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09BB" w14:textId="3D135E6D" w:rsidR="00D50856" w:rsidRPr="00947517" w:rsidRDefault="00D50856" w:rsidP="00947517">
      <w:pPr>
        <w:ind w:left="720"/>
        <w:rPr>
          <w:rFonts w:asciiTheme="minorHAnsi" w:hAnsiTheme="minorHAnsi"/>
          <w:b/>
          <w:sz w:val="22"/>
          <w:szCs w:val="22"/>
        </w:rPr>
      </w:pPr>
      <w:r w:rsidRPr="00947517">
        <w:rPr>
          <w:rFonts w:asciiTheme="minorHAnsi" w:hAnsiTheme="minorHAnsi"/>
          <w:b/>
          <w:sz w:val="22"/>
          <w:szCs w:val="22"/>
        </w:rPr>
        <w:t>Aftale om medvirken i foto/videooptagelser</w:t>
      </w:r>
    </w:p>
    <w:p w14:paraId="053838DB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58E9EEF1" w14:textId="77777777" w:rsidR="00D50856" w:rsidRPr="00947517" w:rsidRDefault="00D50856" w:rsidP="00947517">
      <w:pPr>
        <w:rPr>
          <w:rFonts w:asciiTheme="minorHAnsi" w:hAnsiTheme="minorHAnsi"/>
          <w:sz w:val="22"/>
          <w:szCs w:val="22"/>
        </w:rPr>
      </w:pPr>
    </w:p>
    <w:p w14:paraId="21807509" w14:textId="2BEF681D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 xml:space="preserve">Mellem </w:t>
      </w:r>
      <w:r w:rsidR="00905C1B" w:rsidRPr="00947517">
        <w:rPr>
          <w:rFonts w:asciiTheme="minorHAnsi" w:hAnsiTheme="minorHAnsi"/>
          <w:sz w:val="22"/>
          <w:szCs w:val="22"/>
        </w:rPr>
        <w:t>LOF xx</w:t>
      </w:r>
    </w:p>
    <w:p w14:paraId="581699CF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7617753C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947517">
        <w:rPr>
          <w:rFonts w:asciiTheme="minorHAnsi" w:hAnsiTheme="minorHAnsi"/>
          <w:sz w:val="22"/>
          <w:szCs w:val="22"/>
        </w:rPr>
        <w:t>og  _</w:t>
      </w:r>
      <w:proofErr w:type="gramEnd"/>
      <w:r w:rsidRPr="00947517">
        <w:rPr>
          <w:rFonts w:asciiTheme="minorHAnsi" w:hAnsiTheme="minorHAnsi"/>
          <w:sz w:val="22"/>
          <w:szCs w:val="22"/>
        </w:rPr>
        <w:t>_____________________________________________________</w:t>
      </w:r>
    </w:p>
    <w:p w14:paraId="7CF9733B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08C6A921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i det efterfølgende kaldet modellen, er der ved dags dato indgået følgende aftale:</w:t>
      </w:r>
    </w:p>
    <w:p w14:paraId="485312DB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36073A6B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4E58F310" w14:textId="751C7FFC" w:rsidR="00D50856" w:rsidRPr="00947517" w:rsidRDefault="00905C1B" w:rsidP="00947517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LOF xx</w:t>
      </w:r>
      <w:r w:rsidR="00D50856" w:rsidRPr="00947517">
        <w:rPr>
          <w:rFonts w:asciiTheme="minorHAnsi" w:hAnsiTheme="minorHAnsi"/>
          <w:sz w:val="22"/>
          <w:szCs w:val="22"/>
        </w:rPr>
        <w:t xml:space="preserve"> engagerer modellen til at medvirke i foto/videooptagelser, der skal bruges til </w:t>
      </w:r>
      <w:r w:rsidR="00D50856" w:rsidRPr="00947517">
        <w:rPr>
          <w:rFonts w:asciiTheme="minorHAnsi" w:hAnsiTheme="minorHAnsi"/>
          <w:sz w:val="22"/>
          <w:szCs w:val="22"/>
        </w:rPr>
        <w:br/>
        <w:t>markedsføring</w:t>
      </w:r>
      <w:r w:rsidRPr="00947517">
        <w:rPr>
          <w:rFonts w:asciiTheme="minorHAnsi" w:hAnsiTheme="minorHAnsi"/>
          <w:sz w:val="22"/>
          <w:szCs w:val="22"/>
        </w:rPr>
        <w:t>. LOF xx</w:t>
      </w:r>
      <w:r w:rsidR="00D50856" w:rsidRPr="00947517">
        <w:rPr>
          <w:rFonts w:asciiTheme="minorHAnsi" w:hAnsiTheme="minorHAnsi"/>
          <w:sz w:val="22"/>
          <w:szCs w:val="22"/>
        </w:rPr>
        <w:t xml:space="preserve"> må anvende billederne/optagelserne til markedsføring på organisationens forskellige medieplatforme, som hjemmesider, Facebook og trykte materialer. Billederne/optagelserne kan på samme måde benyttes af</w:t>
      </w:r>
      <w:r w:rsidRPr="00947517">
        <w:rPr>
          <w:rFonts w:asciiTheme="minorHAnsi" w:hAnsiTheme="minorHAnsi"/>
          <w:sz w:val="22"/>
          <w:szCs w:val="22"/>
        </w:rPr>
        <w:t xml:space="preserve"> afdelingerne i LOF</w:t>
      </w:r>
      <w:r w:rsidR="00D50856" w:rsidRPr="00947517">
        <w:rPr>
          <w:rFonts w:asciiTheme="minorHAnsi" w:hAnsiTheme="minorHAnsi"/>
          <w:sz w:val="22"/>
          <w:szCs w:val="22"/>
        </w:rPr>
        <w:t xml:space="preserve"> i forbindelse med markedsføring. </w:t>
      </w:r>
    </w:p>
    <w:p w14:paraId="45717EA2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2E13F42E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4E8B4EB2" w14:textId="77777777" w:rsidR="00D50856" w:rsidRPr="00A070BC" w:rsidRDefault="00D50856" w:rsidP="00947517">
      <w:pPr>
        <w:ind w:left="720"/>
        <w:rPr>
          <w:rFonts w:asciiTheme="minorHAnsi" w:hAnsiTheme="minorHAnsi"/>
          <w:sz w:val="22"/>
          <w:szCs w:val="22"/>
        </w:rPr>
      </w:pPr>
      <w:r w:rsidRPr="00A070BC">
        <w:rPr>
          <w:rFonts w:asciiTheme="minorHAnsi" w:hAnsiTheme="minorHAnsi"/>
          <w:sz w:val="22"/>
          <w:szCs w:val="22"/>
        </w:rPr>
        <w:t>Optagelserne vil finde sted XXXX skriv dato XXXXXXXXX</w:t>
      </w:r>
    </w:p>
    <w:p w14:paraId="5156CF2A" w14:textId="77777777" w:rsidR="00D50856" w:rsidRPr="00A070BC" w:rsidRDefault="00D50856" w:rsidP="00947517">
      <w:pPr>
        <w:ind w:left="720"/>
        <w:rPr>
          <w:rFonts w:asciiTheme="minorHAnsi" w:hAnsiTheme="minorHAnsi"/>
          <w:sz w:val="22"/>
          <w:szCs w:val="22"/>
        </w:rPr>
      </w:pPr>
      <w:r w:rsidRPr="00A070BC">
        <w:rPr>
          <w:rFonts w:asciiTheme="minorHAnsi" w:hAnsiTheme="minorHAnsi"/>
          <w:sz w:val="22"/>
          <w:szCs w:val="22"/>
        </w:rPr>
        <w:t>Fotograf på opgaven er: XXXX skriv Fotograf navn</w:t>
      </w:r>
    </w:p>
    <w:p w14:paraId="0A56698F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301C4A9F" w14:textId="77777777" w:rsidR="00D50856" w:rsidRPr="00947517" w:rsidRDefault="00D50856" w:rsidP="00947517">
      <w:pPr>
        <w:ind w:left="720"/>
        <w:rPr>
          <w:rFonts w:asciiTheme="minorHAnsi" w:hAnsiTheme="minorHAnsi"/>
          <w:b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br/>
      </w:r>
      <w:r w:rsidRPr="00947517">
        <w:rPr>
          <w:rFonts w:asciiTheme="minorHAnsi" w:hAnsiTheme="minorHAnsi"/>
          <w:b/>
          <w:sz w:val="22"/>
          <w:szCs w:val="22"/>
        </w:rPr>
        <w:t>Den medvirkendes oplysninger:</w:t>
      </w:r>
    </w:p>
    <w:p w14:paraId="48678E07" w14:textId="77777777" w:rsidR="00D50856" w:rsidRPr="00947517" w:rsidRDefault="00D50856" w:rsidP="00947517">
      <w:pPr>
        <w:ind w:left="720"/>
        <w:rPr>
          <w:rFonts w:asciiTheme="minorHAnsi" w:hAnsiTheme="minorHAnsi"/>
          <w:b/>
          <w:sz w:val="22"/>
          <w:szCs w:val="22"/>
        </w:rPr>
      </w:pPr>
    </w:p>
    <w:p w14:paraId="47C07B55" w14:textId="2B1A5B5C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Navn:_________________________________________________________________</w:t>
      </w:r>
    </w:p>
    <w:p w14:paraId="3E484F16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770EC559" w14:textId="2D2F9125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Adresse:______________________________________________________________</w:t>
      </w:r>
    </w:p>
    <w:p w14:paraId="0CB5D6AE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36F981B1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Postnr.:_______________________________By:_____________________________</w:t>
      </w:r>
    </w:p>
    <w:p w14:paraId="1CF12AC9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6B031F6F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71D9CAED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Mail:__________________________________Telefon:_________________________</w:t>
      </w:r>
    </w:p>
    <w:p w14:paraId="4B4ACBA0" w14:textId="77777777" w:rsidR="00D50856" w:rsidRPr="00947517" w:rsidRDefault="00D50856" w:rsidP="00947517">
      <w:pPr>
        <w:rPr>
          <w:rFonts w:asciiTheme="minorHAnsi" w:hAnsiTheme="minorHAnsi"/>
          <w:sz w:val="22"/>
          <w:szCs w:val="22"/>
        </w:rPr>
      </w:pPr>
    </w:p>
    <w:p w14:paraId="0F7297C3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3A34D720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182DC4D0" w14:textId="14DFFF2D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Dato:     /    20xx</w:t>
      </w:r>
    </w:p>
    <w:p w14:paraId="2EE41F67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009582F8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</w:p>
    <w:p w14:paraId="02CE21B0" w14:textId="77777777" w:rsidR="00D50856" w:rsidRPr="00947517" w:rsidRDefault="00D50856" w:rsidP="00947517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 xml:space="preserve">________________________________   </w:t>
      </w:r>
      <w:r w:rsidRPr="00947517">
        <w:rPr>
          <w:rFonts w:asciiTheme="minorHAnsi" w:hAnsiTheme="minorHAnsi"/>
          <w:sz w:val="22"/>
          <w:szCs w:val="22"/>
        </w:rPr>
        <w:tab/>
        <w:t xml:space="preserve">    ________________________</w:t>
      </w:r>
    </w:p>
    <w:p w14:paraId="38EF1C41" w14:textId="7529F373" w:rsidR="00D50856" w:rsidRPr="00947517" w:rsidRDefault="00D50856" w:rsidP="00947517">
      <w:pPr>
        <w:ind w:left="720" w:firstLine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Modellen</w:t>
      </w:r>
      <w:r w:rsidRPr="00947517">
        <w:rPr>
          <w:rFonts w:asciiTheme="minorHAnsi" w:hAnsiTheme="minorHAnsi"/>
          <w:sz w:val="22"/>
          <w:szCs w:val="22"/>
        </w:rPr>
        <w:tab/>
      </w:r>
      <w:r w:rsidRPr="00947517">
        <w:rPr>
          <w:rFonts w:asciiTheme="minorHAnsi" w:hAnsiTheme="minorHAnsi"/>
          <w:sz w:val="22"/>
          <w:szCs w:val="22"/>
        </w:rPr>
        <w:tab/>
      </w:r>
      <w:r w:rsidRPr="00947517">
        <w:rPr>
          <w:rFonts w:asciiTheme="minorHAnsi" w:hAnsiTheme="minorHAnsi"/>
          <w:sz w:val="22"/>
          <w:szCs w:val="22"/>
        </w:rPr>
        <w:tab/>
        <w:t xml:space="preserve"> </w:t>
      </w:r>
      <w:r w:rsidRPr="00947517">
        <w:rPr>
          <w:rFonts w:asciiTheme="minorHAnsi" w:hAnsiTheme="minorHAnsi"/>
          <w:sz w:val="22"/>
          <w:szCs w:val="22"/>
        </w:rPr>
        <w:tab/>
        <w:t xml:space="preserve">   </w:t>
      </w:r>
      <w:r w:rsidR="00947517">
        <w:rPr>
          <w:rFonts w:asciiTheme="minorHAnsi" w:hAnsiTheme="minorHAnsi"/>
          <w:sz w:val="22"/>
          <w:szCs w:val="22"/>
        </w:rPr>
        <w:tab/>
      </w:r>
      <w:r w:rsidRPr="00947517">
        <w:rPr>
          <w:rFonts w:asciiTheme="minorHAnsi" w:hAnsiTheme="minorHAnsi"/>
          <w:sz w:val="22"/>
          <w:szCs w:val="22"/>
        </w:rPr>
        <w:t xml:space="preserve"> For </w:t>
      </w:r>
      <w:r w:rsidR="00947517" w:rsidRPr="00947517">
        <w:rPr>
          <w:rFonts w:asciiTheme="minorHAnsi" w:hAnsiTheme="minorHAnsi"/>
          <w:sz w:val="22"/>
          <w:szCs w:val="22"/>
        </w:rPr>
        <w:t>LOF</w:t>
      </w:r>
    </w:p>
    <w:p w14:paraId="481BBB3F" w14:textId="77777777" w:rsidR="00D50856" w:rsidRPr="00947517" w:rsidRDefault="00D50856" w:rsidP="00947517">
      <w:pPr>
        <w:rPr>
          <w:rFonts w:asciiTheme="minorHAnsi" w:hAnsiTheme="minorHAnsi"/>
          <w:sz w:val="22"/>
          <w:szCs w:val="22"/>
        </w:rPr>
      </w:pPr>
    </w:p>
    <w:p w14:paraId="23792427" w14:textId="7C188833" w:rsidR="008C73AA" w:rsidRDefault="008C73AA" w:rsidP="00D50856"/>
    <w:p w14:paraId="1C630271" w14:textId="77777777" w:rsidR="00490A9C" w:rsidRDefault="00490A9C" w:rsidP="00D50856"/>
    <w:p w14:paraId="3CC56618" w14:textId="77777777" w:rsidR="00490A9C" w:rsidRDefault="00490A9C" w:rsidP="00D50856"/>
    <w:p w14:paraId="6B8F9F6F" w14:textId="77777777" w:rsidR="00490A9C" w:rsidRDefault="00490A9C" w:rsidP="00D50856"/>
    <w:p w14:paraId="74B96496" w14:textId="77777777" w:rsidR="00490A9C" w:rsidRDefault="00490A9C" w:rsidP="00D50856"/>
    <w:p w14:paraId="5814FC3E" w14:textId="77777777" w:rsidR="00490A9C" w:rsidRDefault="00490A9C" w:rsidP="00D50856"/>
    <w:p w14:paraId="677C4083" w14:textId="77777777" w:rsidR="00490A9C" w:rsidRDefault="00490A9C" w:rsidP="00D50856"/>
    <w:p w14:paraId="093E5FFC" w14:textId="77777777" w:rsidR="00490A9C" w:rsidRDefault="00490A9C" w:rsidP="00D50856"/>
    <w:p w14:paraId="26E6C3D9" w14:textId="77777777" w:rsidR="00490A9C" w:rsidRDefault="00490A9C" w:rsidP="00D50856"/>
    <w:p w14:paraId="3929B086" w14:textId="77777777" w:rsidR="00395F68" w:rsidRPr="00DF68A4" w:rsidRDefault="00395F68" w:rsidP="00395F68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 w:rsidRPr="00DF68A4">
        <w:rPr>
          <w:rFonts w:asciiTheme="minorHAnsi" w:hAnsiTheme="minorHAnsi"/>
          <w:b/>
          <w:bCs/>
          <w:sz w:val="22"/>
          <w:szCs w:val="22"/>
        </w:rPr>
        <w:lastRenderedPageBreak/>
        <w:t xml:space="preserve">Aftale om medvirken af børn under 15 år i foto/videooptagelser  </w:t>
      </w:r>
    </w:p>
    <w:p w14:paraId="70378108" w14:textId="77777777" w:rsidR="00395F68" w:rsidRPr="00947517" w:rsidRDefault="00395F68" w:rsidP="00395F68">
      <w:pPr>
        <w:rPr>
          <w:rFonts w:asciiTheme="minorHAnsi" w:hAnsiTheme="minorHAnsi"/>
          <w:sz w:val="22"/>
          <w:szCs w:val="22"/>
        </w:rPr>
      </w:pPr>
    </w:p>
    <w:p w14:paraId="1C5DF7E9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Mellem LOF xx</w:t>
      </w:r>
    </w:p>
    <w:p w14:paraId="5BFC5D9D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7BA0442C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947517">
        <w:rPr>
          <w:rFonts w:asciiTheme="minorHAnsi" w:hAnsiTheme="minorHAnsi"/>
          <w:sz w:val="22"/>
          <w:szCs w:val="22"/>
        </w:rPr>
        <w:t>og  _</w:t>
      </w:r>
      <w:proofErr w:type="gramEnd"/>
      <w:r w:rsidRPr="00947517">
        <w:rPr>
          <w:rFonts w:asciiTheme="minorHAnsi" w:hAnsiTheme="minorHAnsi"/>
          <w:sz w:val="22"/>
          <w:szCs w:val="22"/>
        </w:rPr>
        <w:t>_____________________________________________________</w:t>
      </w:r>
    </w:p>
    <w:p w14:paraId="4E643AA7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762AFD72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i det efterfølgende kaldet modellen, er der ved dags dato indgået følgende aftale:</w:t>
      </w:r>
    </w:p>
    <w:p w14:paraId="6A49E404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2FBD52FB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0D2545BF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 xml:space="preserve">LOF xx engagerer modellen til at medvirke i foto/videooptagelser, der skal bruges til </w:t>
      </w:r>
      <w:r w:rsidRPr="00947517">
        <w:rPr>
          <w:rFonts w:asciiTheme="minorHAnsi" w:hAnsiTheme="minorHAnsi"/>
          <w:sz w:val="22"/>
          <w:szCs w:val="22"/>
        </w:rPr>
        <w:br/>
        <w:t xml:space="preserve">markedsføring. LOF xx må anvende billederne/optagelserne til markedsføring på organisationens forskellige medieplatforme, som hjemmesider, Facebook og trykte materialer. Billederne/optagelserne kan på samme måde benyttes af afdelingerne i LOF i forbindelse med markedsføring. </w:t>
      </w:r>
    </w:p>
    <w:p w14:paraId="69F16CB4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6DE417B2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626DED7D" w14:textId="77777777" w:rsidR="00395F68" w:rsidRPr="00A070BC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r w:rsidRPr="00A070BC">
        <w:rPr>
          <w:rFonts w:asciiTheme="minorHAnsi" w:hAnsiTheme="minorHAnsi"/>
          <w:sz w:val="22"/>
          <w:szCs w:val="22"/>
        </w:rPr>
        <w:t>Optagelserne vil finde sted XXXX skriv dato XXXXXXXXX</w:t>
      </w:r>
    </w:p>
    <w:p w14:paraId="2E3CCEEB" w14:textId="77777777" w:rsidR="00395F68" w:rsidRPr="00A070BC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r w:rsidRPr="00A070BC">
        <w:rPr>
          <w:rFonts w:asciiTheme="minorHAnsi" w:hAnsiTheme="minorHAnsi"/>
          <w:sz w:val="22"/>
          <w:szCs w:val="22"/>
        </w:rPr>
        <w:t>Fotograf på opgaven er: XXXX skriv Fotograf navn</w:t>
      </w:r>
    </w:p>
    <w:p w14:paraId="6DDAE689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01CAF575" w14:textId="77777777" w:rsidR="00395F68" w:rsidRPr="00947517" w:rsidRDefault="00395F68" w:rsidP="00395F68">
      <w:pPr>
        <w:ind w:left="720"/>
        <w:rPr>
          <w:rFonts w:asciiTheme="minorHAnsi" w:hAnsiTheme="minorHAnsi"/>
          <w:b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br/>
      </w:r>
      <w:r w:rsidRPr="00947517">
        <w:rPr>
          <w:rFonts w:asciiTheme="minorHAnsi" w:hAnsiTheme="minorHAnsi"/>
          <w:b/>
          <w:sz w:val="22"/>
          <w:szCs w:val="22"/>
        </w:rPr>
        <w:t>Den medvirkendes oplysninger:</w:t>
      </w:r>
    </w:p>
    <w:p w14:paraId="62373B54" w14:textId="77777777" w:rsidR="00395F68" w:rsidRPr="00947517" w:rsidRDefault="00395F68" w:rsidP="00395F68">
      <w:pPr>
        <w:ind w:left="720"/>
        <w:rPr>
          <w:rFonts w:asciiTheme="minorHAnsi" w:hAnsiTheme="minorHAnsi"/>
          <w:b/>
          <w:sz w:val="22"/>
          <w:szCs w:val="22"/>
        </w:rPr>
      </w:pPr>
    </w:p>
    <w:p w14:paraId="7BEBFDB3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Navn:_________________________________________________________________</w:t>
      </w:r>
    </w:p>
    <w:p w14:paraId="2770BA5C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2AAA187D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Adresse:______________________________________________________________</w:t>
      </w:r>
    </w:p>
    <w:p w14:paraId="5A7A4EAC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2128FF78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Postnr.:_______________________________By:_____________________________</w:t>
      </w:r>
    </w:p>
    <w:p w14:paraId="3CDD500C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1154B1B5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79321BF5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Mail:__________________________________Telefon:_________________________</w:t>
      </w:r>
    </w:p>
    <w:p w14:paraId="1267707B" w14:textId="77777777" w:rsidR="00395F68" w:rsidRPr="00947517" w:rsidRDefault="00395F68" w:rsidP="00395F68">
      <w:pPr>
        <w:rPr>
          <w:rFonts w:asciiTheme="minorHAnsi" w:hAnsiTheme="minorHAnsi"/>
          <w:sz w:val="22"/>
          <w:szCs w:val="22"/>
        </w:rPr>
      </w:pPr>
    </w:p>
    <w:p w14:paraId="2552D682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75FBF910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5E8ED1B9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>Dato:     /    20xx</w:t>
      </w:r>
    </w:p>
    <w:p w14:paraId="28108A3D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1D940C72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</w:p>
    <w:p w14:paraId="53AE336D" w14:textId="77777777" w:rsidR="00395F68" w:rsidRPr="00947517" w:rsidRDefault="00395F68" w:rsidP="00395F68">
      <w:pPr>
        <w:ind w:left="720"/>
        <w:rPr>
          <w:rFonts w:asciiTheme="minorHAnsi" w:hAnsiTheme="minorHAnsi"/>
          <w:sz w:val="22"/>
          <w:szCs w:val="22"/>
        </w:rPr>
      </w:pPr>
      <w:r w:rsidRPr="00947517">
        <w:rPr>
          <w:rFonts w:asciiTheme="minorHAnsi" w:hAnsiTheme="minorHAnsi"/>
          <w:sz w:val="22"/>
          <w:szCs w:val="22"/>
        </w:rPr>
        <w:t xml:space="preserve">________________________________   </w:t>
      </w:r>
      <w:r w:rsidRPr="00947517">
        <w:rPr>
          <w:rFonts w:asciiTheme="minorHAnsi" w:hAnsiTheme="minorHAnsi"/>
          <w:sz w:val="22"/>
          <w:szCs w:val="22"/>
        </w:rPr>
        <w:tab/>
        <w:t xml:space="preserve">    ________________________</w:t>
      </w:r>
    </w:p>
    <w:p w14:paraId="5CF7B769" w14:textId="7ADE4F28" w:rsidR="00395F68" w:rsidRPr="00947517" w:rsidRDefault="00DF68A4" w:rsidP="00DF68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Forælder/forældremyndighedsindehaver</w:t>
      </w:r>
      <w:r w:rsidR="00395F68" w:rsidRPr="00947517">
        <w:rPr>
          <w:rFonts w:asciiTheme="minorHAnsi" w:hAnsiTheme="minorHAnsi"/>
          <w:sz w:val="22"/>
          <w:szCs w:val="22"/>
        </w:rPr>
        <w:tab/>
      </w:r>
      <w:r w:rsidR="00395F68" w:rsidRPr="0094751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 w:rsidR="00395F68" w:rsidRPr="00947517">
        <w:rPr>
          <w:rFonts w:asciiTheme="minorHAnsi" w:hAnsiTheme="minorHAnsi"/>
          <w:sz w:val="22"/>
          <w:szCs w:val="22"/>
        </w:rPr>
        <w:t>For LOF</w:t>
      </w:r>
    </w:p>
    <w:p w14:paraId="180AC515" w14:textId="77777777" w:rsidR="00395F68" w:rsidRDefault="00395F68" w:rsidP="00395F68">
      <w:pPr>
        <w:ind w:left="1531"/>
        <w:rPr>
          <w:b/>
          <w:sz w:val="20"/>
          <w:szCs w:val="20"/>
        </w:rPr>
      </w:pPr>
    </w:p>
    <w:p w14:paraId="0F65C5F2" w14:textId="77777777" w:rsidR="00395F68" w:rsidRDefault="00395F68" w:rsidP="00395F68">
      <w:pPr>
        <w:ind w:left="1531"/>
      </w:pPr>
    </w:p>
    <w:p w14:paraId="314F7C81" w14:textId="77777777" w:rsidR="00395F68" w:rsidRDefault="00395F68" w:rsidP="00395F68">
      <w:pPr>
        <w:ind w:left="1531"/>
      </w:pPr>
    </w:p>
    <w:p w14:paraId="51682067" w14:textId="77777777" w:rsidR="00395F68" w:rsidRDefault="00395F68" w:rsidP="00395F68">
      <w:pPr>
        <w:ind w:left="1531"/>
      </w:pPr>
    </w:p>
    <w:p w14:paraId="1A51D4F7" w14:textId="77777777" w:rsidR="00490A9C" w:rsidRPr="00D50856" w:rsidRDefault="00490A9C" w:rsidP="00D50856"/>
    <w:sectPr w:rsidR="00490A9C" w:rsidRPr="00D50856" w:rsidSect="006E23B6">
      <w:footerReference w:type="default" r:id="rId6"/>
      <w:pgSz w:w="11906" w:h="16838"/>
      <w:pgMar w:top="1701" w:right="1134" w:bottom="22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935E" w14:textId="77777777" w:rsidR="008C73AA" w:rsidRDefault="008C73AA" w:rsidP="00194D99">
      <w:pPr>
        <w:spacing w:line="240" w:lineRule="auto"/>
      </w:pPr>
      <w:r>
        <w:separator/>
      </w:r>
    </w:p>
  </w:endnote>
  <w:endnote w:type="continuationSeparator" w:id="0">
    <w:p w14:paraId="1E638FC6" w14:textId="77777777" w:rsidR="008C73AA" w:rsidRDefault="008C73AA" w:rsidP="00194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  <w:embedRegular r:id="rId1" w:fontKey="{62F88316-0D86-4CCA-9378-F625B69CA2C3}"/>
    <w:embedBold r:id="rId2" w:fontKey="{7EDBD1D9-F3B8-41AD-851E-2AEC656BC76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3" w:fontKey="{5AAB3813-0D83-4DB1-B96F-0C07956AED72}"/>
    <w:embedBold r:id="rId4" w:fontKey="{E0DC10DD-3CF2-4086-97CE-A40FA59F8A60}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  <w:embedRegular r:id="rId5" w:fontKey="{AA10705A-06F7-4943-B3EF-0EBC9D39CB74}"/>
    <w:embedBold r:id="rId6" w:fontKey="{DD9F3528-8897-4D70-B8CF-AB6D6971961D}"/>
  </w:font>
  <w:font w:name="Libre Franklin Light">
    <w:altName w:val="Libre Franklin Light"/>
    <w:charset w:val="00"/>
    <w:family w:val="auto"/>
    <w:pitch w:val="variable"/>
    <w:sig w:usb0="A00000FF" w:usb1="4000205B" w:usb2="00000000" w:usb3="00000000" w:csb0="00000193" w:csb1="00000000"/>
    <w:embedRegular r:id="rId7" w:fontKey="{10AFA08E-58DC-4688-B057-65A1989FBB4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08AE" w14:textId="6A102D53" w:rsidR="00194D99" w:rsidRPr="001F0349" w:rsidRDefault="001F0349" w:rsidP="001F0349">
    <w:pPr>
      <w:pStyle w:val="Overskrift3"/>
      <w:jc w:val="center"/>
      <w:rPr>
        <w:sz w:val="18"/>
        <w:szCs w:val="18"/>
        <w:lang w:val="da-DK"/>
      </w:rPr>
    </w:pPr>
    <w:r w:rsidRPr="001F0349">
      <w:rPr>
        <w:noProof/>
        <w:sz w:val="18"/>
        <w:szCs w:val="18"/>
        <w:lang w:val="da-DK"/>
      </w:rPr>
      <w:drawing>
        <wp:anchor distT="0" distB="0" distL="114300" distR="114300" simplePos="0" relativeHeight="251658240" behindDoc="0" locked="0" layoutInCell="1" allowOverlap="1" wp14:anchorId="1439EC00" wp14:editId="65911548">
          <wp:simplePos x="0" y="0"/>
          <wp:positionH relativeFrom="margin">
            <wp:align>right</wp:align>
          </wp:positionH>
          <wp:positionV relativeFrom="paragraph">
            <wp:posOffset>-349453</wp:posOffset>
          </wp:positionV>
          <wp:extent cx="403860" cy="504825"/>
          <wp:effectExtent l="0" t="0" r="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BB9F" w14:textId="77777777" w:rsidR="008C73AA" w:rsidRDefault="008C73AA" w:rsidP="00194D99">
      <w:pPr>
        <w:spacing w:line="240" w:lineRule="auto"/>
      </w:pPr>
      <w:r>
        <w:separator/>
      </w:r>
    </w:p>
  </w:footnote>
  <w:footnote w:type="continuationSeparator" w:id="0">
    <w:p w14:paraId="4615579F" w14:textId="77777777" w:rsidR="008C73AA" w:rsidRDefault="008C73AA" w:rsidP="00194D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AA"/>
    <w:rsid w:val="00037164"/>
    <w:rsid w:val="001201BB"/>
    <w:rsid w:val="00194D99"/>
    <w:rsid w:val="001F0349"/>
    <w:rsid w:val="00203F5D"/>
    <w:rsid w:val="00284B21"/>
    <w:rsid w:val="00395F68"/>
    <w:rsid w:val="003D0347"/>
    <w:rsid w:val="00421DC2"/>
    <w:rsid w:val="00490A9C"/>
    <w:rsid w:val="00590F33"/>
    <w:rsid w:val="006E23B6"/>
    <w:rsid w:val="008C73AA"/>
    <w:rsid w:val="00905C1B"/>
    <w:rsid w:val="00947517"/>
    <w:rsid w:val="00A070BC"/>
    <w:rsid w:val="00A50861"/>
    <w:rsid w:val="00A94D16"/>
    <w:rsid w:val="00B14100"/>
    <w:rsid w:val="00B729ED"/>
    <w:rsid w:val="00BA0538"/>
    <w:rsid w:val="00BC743D"/>
    <w:rsid w:val="00BE31A8"/>
    <w:rsid w:val="00C1478D"/>
    <w:rsid w:val="00C244FC"/>
    <w:rsid w:val="00C2495E"/>
    <w:rsid w:val="00D50856"/>
    <w:rsid w:val="00D65FD6"/>
    <w:rsid w:val="00D80BBA"/>
    <w:rsid w:val="00DF68A4"/>
    <w:rsid w:val="00E210EF"/>
    <w:rsid w:val="00F1583D"/>
    <w:rsid w:val="00F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6D84A"/>
  <w15:chartTrackingRefBased/>
  <w15:docId w15:val="{DF0783E1-26D6-49B2-9554-D01CF990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56"/>
    <w:pPr>
      <w:spacing w:after="0" w:line="230" w:lineRule="atLeast"/>
    </w:pPr>
    <w:rPr>
      <w:rFonts w:ascii="Verdana" w:hAnsi="Verdana"/>
      <w:sz w:val="18"/>
      <w:szCs w:val="17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0861"/>
    <w:pPr>
      <w:keepNext/>
      <w:keepLines/>
      <w:spacing w:before="240" w:line="300" w:lineRule="auto"/>
      <w:outlineLvl w:val="0"/>
    </w:pPr>
    <w:rPr>
      <w:rFonts w:asciiTheme="majorHAnsi" w:eastAsiaTheme="majorEastAsia" w:hAnsiTheme="majorHAnsi" w:cstheme="majorBidi"/>
      <w:b/>
      <w:color w:val="033572" w:themeColor="text1"/>
      <w:sz w:val="40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0861"/>
    <w:pPr>
      <w:keepNext/>
      <w:keepLines/>
      <w:spacing w:before="40" w:line="300" w:lineRule="auto"/>
      <w:outlineLvl w:val="1"/>
    </w:pPr>
    <w:rPr>
      <w:rFonts w:asciiTheme="minorHAnsi" w:eastAsiaTheme="majorEastAsia" w:hAnsiTheme="minorHAnsi" w:cstheme="majorBidi"/>
      <w:color w:val="033572" w:themeColor="text1"/>
      <w:sz w:val="24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0349"/>
    <w:pPr>
      <w:keepNext/>
      <w:keepLines/>
      <w:spacing w:before="40" w:line="300" w:lineRule="auto"/>
      <w:outlineLvl w:val="2"/>
    </w:pPr>
    <w:rPr>
      <w:rFonts w:asciiTheme="majorHAnsi" w:eastAsiaTheme="majorEastAsia" w:hAnsiTheme="majorHAnsi" w:cstheme="majorBidi"/>
      <w:color w:val="011A38" w:themeColor="accent1" w:themeShade="7F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50861"/>
    <w:rPr>
      <w:rFonts w:asciiTheme="majorHAnsi" w:eastAsiaTheme="majorEastAsia" w:hAnsiTheme="majorHAnsi" w:cstheme="majorBidi"/>
      <w:b/>
      <w:color w:val="033572" w:themeColor="text1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0861"/>
    <w:rPr>
      <w:rFonts w:eastAsiaTheme="majorEastAsia" w:cstheme="majorBidi"/>
      <w:color w:val="033572" w:themeColor="text1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194D99"/>
    <w:pPr>
      <w:tabs>
        <w:tab w:val="center" w:pos="4819"/>
        <w:tab w:val="right" w:pos="9638"/>
      </w:tabs>
      <w:spacing w:line="240" w:lineRule="auto"/>
    </w:pPr>
    <w:rPr>
      <w:rFonts w:ascii="Libre Franklin Light" w:hAnsi="Libre Franklin Light"/>
      <w:color w:val="000000"/>
      <w:sz w:val="20"/>
      <w:szCs w:val="22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194D99"/>
    <w:rPr>
      <w:rFonts w:ascii="Libre Franklin Light" w:hAnsi="Libre Franklin Light"/>
      <w:color w:val="000000"/>
      <w:sz w:val="24"/>
    </w:rPr>
  </w:style>
  <w:style w:type="paragraph" w:styleId="Sidefod">
    <w:name w:val="footer"/>
    <w:basedOn w:val="Normal"/>
    <w:link w:val="SidefodTegn"/>
    <w:uiPriority w:val="99"/>
    <w:unhideWhenUsed/>
    <w:rsid w:val="00194D99"/>
    <w:pPr>
      <w:tabs>
        <w:tab w:val="center" w:pos="4819"/>
        <w:tab w:val="right" w:pos="9638"/>
      </w:tabs>
      <w:spacing w:line="240" w:lineRule="auto"/>
    </w:pPr>
    <w:rPr>
      <w:rFonts w:ascii="Libre Franklin Light" w:hAnsi="Libre Franklin Light"/>
      <w:color w:val="000000"/>
      <w:sz w:val="20"/>
      <w:szCs w:val="22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194D99"/>
    <w:rPr>
      <w:rFonts w:ascii="Libre Franklin Light" w:hAnsi="Libre Franklin Light"/>
      <w:color w:val="000000"/>
      <w:sz w:val="24"/>
    </w:rPr>
  </w:style>
  <w:style w:type="character" w:styleId="Hyperlink">
    <w:name w:val="Hyperlink"/>
    <w:basedOn w:val="Standardskrifttypeiafsnit"/>
    <w:uiPriority w:val="99"/>
    <w:unhideWhenUsed/>
    <w:rsid w:val="001F0349"/>
    <w:rPr>
      <w:color w:val="033572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349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0349"/>
    <w:rPr>
      <w:rFonts w:asciiTheme="majorHAnsi" w:eastAsiaTheme="majorEastAsia" w:hAnsiTheme="majorHAnsi" w:cstheme="majorBidi"/>
      <w:color w:val="011A3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\OneDrive%20-%20LOF's%20Landsorganisation\Skrivebord\CVI\Skabeloner%20til%20PowerPoint%20og%20Word%202023\LOF_Word-skabelon.dotx" TargetMode="External"/></Relationships>
</file>

<file path=word/theme/theme1.xml><?xml version="1.0" encoding="utf-8"?>
<a:theme xmlns:a="http://schemas.openxmlformats.org/drawingml/2006/main" name="LOF">
  <a:themeElements>
    <a:clrScheme name="LOF">
      <a:dk1>
        <a:srgbClr val="033572"/>
      </a:dk1>
      <a:lt1>
        <a:sysClr val="window" lastClr="FFFFFF"/>
      </a:lt1>
      <a:dk2>
        <a:srgbClr val="0097DD"/>
      </a:dk2>
      <a:lt2>
        <a:srgbClr val="FFFFFF"/>
      </a:lt2>
      <a:accent1>
        <a:srgbClr val="033572"/>
      </a:accent1>
      <a:accent2>
        <a:srgbClr val="0097DD"/>
      </a:accent2>
      <a:accent3>
        <a:srgbClr val="60B565"/>
      </a:accent3>
      <a:accent4>
        <a:srgbClr val="F08300"/>
      </a:accent4>
      <a:accent5>
        <a:srgbClr val="FDC944"/>
      </a:accent5>
      <a:accent6>
        <a:srgbClr val="F5F1E9"/>
      </a:accent6>
      <a:hlink>
        <a:srgbClr val="033572"/>
      </a:hlink>
      <a:folHlink>
        <a:srgbClr val="033572"/>
      </a:folHlink>
    </a:clrScheme>
    <a:fontScheme name="LOF">
      <a:majorFont>
        <a:latin typeface="Libre Franklin"/>
        <a:ea typeface=""/>
        <a:cs typeface=""/>
      </a:majorFont>
      <a:minorFont>
        <a:latin typeface="Libre Franklin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OF" id="{117A76D3-DAC5-468D-B7BD-D12209DA39FA}" vid="{39005B0B-C765-4828-99F6-FC9B5BABBEE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LOF_Word-skabelon</Template>
  <TotalTime>21</TotalTime>
  <Pages>2</Pages>
  <Words>323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LOF A4</vt:lpstr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LOF A4</dc:title>
  <dc:subject/>
  <dc:creator>Louise Wiederquist</dc:creator>
  <cp:keywords>LOF A4</cp:keywords>
  <dc:description/>
  <cp:lastModifiedBy>Louise Wiederquist</cp:lastModifiedBy>
  <cp:revision>8</cp:revision>
  <cp:lastPrinted>2023-01-24T18:25:00Z</cp:lastPrinted>
  <dcterms:created xsi:type="dcterms:W3CDTF">2023-02-14T09:34:00Z</dcterms:created>
  <dcterms:modified xsi:type="dcterms:W3CDTF">2023-03-22T13:11:00Z</dcterms:modified>
  <cp:category>Template</cp:category>
</cp:coreProperties>
</file>