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5F339" w14:textId="103BA3F3" w:rsidR="004E7FB4" w:rsidRPr="00030B86" w:rsidRDefault="004E7FB4" w:rsidP="004E7FB4">
      <w:pPr>
        <w:rPr>
          <w:rFonts w:asciiTheme="minorHAnsi" w:hAnsiTheme="minorHAnsi"/>
          <w:b/>
          <w:sz w:val="38"/>
          <w:szCs w:val="38"/>
        </w:rPr>
      </w:pPr>
      <w:r w:rsidRPr="00030B86">
        <w:rPr>
          <w:rFonts w:asciiTheme="minorHAnsi" w:hAnsiTheme="minorHAnsi"/>
          <w:b/>
          <w:sz w:val="38"/>
          <w:szCs w:val="38"/>
        </w:rPr>
        <w:t xml:space="preserve">Jeg vil gerne medvirke til, at flere </w:t>
      </w:r>
      <w:r w:rsidR="0033183F" w:rsidRPr="00030B86">
        <w:rPr>
          <w:rFonts w:asciiTheme="minorHAnsi" w:hAnsiTheme="minorHAnsi"/>
          <w:b/>
          <w:sz w:val="38"/>
          <w:szCs w:val="38"/>
        </w:rPr>
        <w:t>går i aftenskole</w:t>
      </w:r>
    </w:p>
    <w:p w14:paraId="4A50A6D3" w14:textId="77777777" w:rsidR="004E7FB4" w:rsidRPr="00030B86" w:rsidRDefault="004E7FB4" w:rsidP="004E7FB4">
      <w:pPr>
        <w:rPr>
          <w:rFonts w:asciiTheme="minorHAnsi" w:hAnsiTheme="minorHAnsi"/>
          <w:sz w:val="17"/>
        </w:rPr>
      </w:pPr>
    </w:p>
    <w:p w14:paraId="131CD3AF" w14:textId="51F8536E" w:rsidR="004E7FB4" w:rsidRPr="00030B86" w:rsidRDefault="0033183F" w:rsidP="004E7FB4">
      <w:pPr>
        <w:rPr>
          <w:rFonts w:asciiTheme="minorHAnsi" w:hAnsiTheme="minorHAnsi"/>
          <w:szCs w:val="18"/>
        </w:rPr>
      </w:pPr>
      <w:r w:rsidRPr="00030B86">
        <w:rPr>
          <w:rFonts w:asciiTheme="minorHAnsi" w:hAnsiTheme="minorHAnsi"/>
          <w:szCs w:val="18"/>
        </w:rPr>
        <w:t>LOF</w:t>
      </w:r>
      <w:r w:rsidR="00B10B0D" w:rsidRPr="00030B86">
        <w:rPr>
          <w:rFonts w:asciiTheme="minorHAnsi" w:hAnsiTheme="minorHAnsi"/>
          <w:szCs w:val="18"/>
        </w:rPr>
        <w:t xml:space="preserve"> xx</w:t>
      </w:r>
      <w:r w:rsidR="004E7FB4" w:rsidRPr="00030B86">
        <w:rPr>
          <w:rFonts w:asciiTheme="minorHAnsi" w:hAnsiTheme="minorHAnsi"/>
          <w:szCs w:val="18"/>
        </w:rPr>
        <w:t xml:space="preserve"> må anvende billederne/optagelserne af mig, taget </w:t>
      </w:r>
      <w:r w:rsidR="004E7FB4" w:rsidRPr="00030B86">
        <w:rPr>
          <w:rFonts w:asciiTheme="minorHAnsi" w:hAnsiTheme="minorHAnsi"/>
          <w:color w:val="000000"/>
          <w:szCs w:val="18"/>
        </w:rPr>
        <w:t>[</w:t>
      </w:r>
      <w:r w:rsidR="004E7FB4" w:rsidRPr="00030B86">
        <w:rPr>
          <w:rFonts w:asciiTheme="minorHAnsi" w:hAnsiTheme="minorHAnsi"/>
          <w:color w:val="000000"/>
          <w:szCs w:val="18"/>
          <w:highlight w:val="yellow"/>
        </w:rPr>
        <w:t>Sted + dato</w:t>
      </w:r>
      <w:r w:rsidR="004E7FB4" w:rsidRPr="00030B86">
        <w:rPr>
          <w:rFonts w:asciiTheme="minorHAnsi" w:hAnsiTheme="minorHAnsi"/>
          <w:color w:val="000000"/>
          <w:szCs w:val="18"/>
        </w:rPr>
        <w:t>] af [</w:t>
      </w:r>
      <w:r w:rsidR="004E7FB4" w:rsidRPr="00030B86">
        <w:rPr>
          <w:rFonts w:asciiTheme="minorHAnsi" w:hAnsiTheme="minorHAnsi"/>
          <w:color w:val="000000"/>
          <w:szCs w:val="18"/>
          <w:highlight w:val="yellow"/>
        </w:rPr>
        <w:t>Navn på fotograf</w:t>
      </w:r>
      <w:r w:rsidR="004E7FB4" w:rsidRPr="00030B86">
        <w:rPr>
          <w:rFonts w:asciiTheme="minorHAnsi" w:hAnsiTheme="minorHAnsi"/>
          <w:color w:val="000000"/>
          <w:szCs w:val="18"/>
        </w:rPr>
        <w:t xml:space="preserve">] </w:t>
      </w:r>
      <w:r w:rsidR="004E7FB4" w:rsidRPr="00030B86">
        <w:rPr>
          <w:rFonts w:asciiTheme="minorHAnsi" w:hAnsiTheme="minorHAnsi"/>
          <w:szCs w:val="18"/>
        </w:rPr>
        <w:t xml:space="preserve">til markedsføring på organisationens forskellige medieplatforme, som hjemmesider, Facebook og trykte materialer. Billederne/optagelserne kan på samme måde benyttes af </w:t>
      </w:r>
      <w:r w:rsidR="00B10B0D" w:rsidRPr="00030B86">
        <w:rPr>
          <w:rFonts w:asciiTheme="minorHAnsi" w:hAnsiTheme="minorHAnsi"/>
          <w:szCs w:val="18"/>
        </w:rPr>
        <w:t xml:space="preserve">afdelingerne i </w:t>
      </w:r>
      <w:r w:rsidR="00030B86" w:rsidRPr="00030B86">
        <w:rPr>
          <w:rFonts w:asciiTheme="minorHAnsi" w:hAnsiTheme="minorHAnsi"/>
          <w:szCs w:val="18"/>
        </w:rPr>
        <w:t>LOF.</w:t>
      </w:r>
    </w:p>
    <w:p w14:paraId="53F18AAF" w14:textId="77777777" w:rsidR="004E7FB4" w:rsidRPr="00030B86" w:rsidRDefault="004E7FB4" w:rsidP="004E7FB4">
      <w:pPr>
        <w:rPr>
          <w:rFonts w:asciiTheme="minorHAnsi" w:hAnsiTheme="minorHAnsi"/>
          <w:color w:val="0070C0"/>
          <w:sz w:val="17"/>
        </w:rPr>
      </w:pPr>
    </w:p>
    <w:tbl>
      <w:tblPr>
        <w:tblStyle w:val="DGI"/>
        <w:tblW w:w="0" w:type="auto"/>
        <w:tblInd w:w="0" w:type="dxa"/>
        <w:tblBorders>
          <w:top w:val="single" w:sz="6" w:space="0" w:color="FFFFFF" w:themeColor="background1"/>
          <w:left w:val="single" w:sz="6" w:space="0" w:color="FFFFFF" w:themeColor="background1"/>
          <w:bottom w:val="single" w:sz="6" w:space="0" w:color="FFFFFF" w:themeColor="background1"/>
          <w:right w:val="single" w:sz="6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ook w:val="04A0" w:firstRow="1" w:lastRow="0" w:firstColumn="1" w:lastColumn="0" w:noHBand="0" w:noVBand="1"/>
      </w:tblPr>
      <w:tblGrid>
        <w:gridCol w:w="5240"/>
        <w:gridCol w:w="4382"/>
      </w:tblGrid>
      <w:tr w:rsidR="004E7FB4" w:rsidRPr="00030B86" w14:paraId="3C031E82" w14:textId="77777777" w:rsidTr="004E7F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C944" w:themeFill="accent5"/>
            <w:vAlign w:val="center"/>
            <w:hideMark/>
          </w:tcPr>
          <w:p w14:paraId="7462388F" w14:textId="77777777" w:rsidR="004E7FB4" w:rsidRPr="00030B86" w:rsidRDefault="004E7FB4">
            <w:pPr>
              <w:rPr>
                <w:rFonts w:asciiTheme="minorHAnsi" w:hAnsiTheme="minorHAnsi"/>
                <w:b/>
                <w:color w:val="FDC944" w:themeColor="accent5"/>
                <w:sz w:val="20"/>
                <w:szCs w:val="20"/>
              </w:rPr>
            </w:pPr>
            <w:r w:rsidRPr="00030B86">
              <w:rPr>
                <w:rFonts w:asciiTheme="minorHAnsi" w:hAnsiTheme="minorHAnsi"/>
                <w:b/>
                <w:sz w:val="20"/>
                <w:szCs w:val="20"/>
              </w:rPr>
              <w:t>Navn (skriv tydeligt)</w:t>
            </w: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DC944" w:themeFill="accent5"/>
            <w:vAlign w:val="center"/>
            <w:hideMark/>
          </w:tcPr>
          <w:p w14:paraId="7720AFBF" w14:textId="77777777" w:rsidR="004E7FB4" w:rsidRPr="00030B86" w:rsidRDefault="004E7FB4">
            <w:pPr>
              <w:rPr>
                <w:rFonts w:asciiTheme="minorHAnsi" w:hAnsiTheme="minorHAnsi"/>
                <w:b/>
                <w:color w:val="FDC944" w:themeColor="accent5"/>
                <w:sz w:val="20"/>
                <w:szCs w:val="20"/>
              </w:rPr>
            </w:pPr>
            <w:r w:rsidRPr="00030B86">
              <w:rPr>
                <w:rFonts w:asciiTheme="minorHAnsi" w:hAnsiTheme="minorHAnsi"/>
                <w:b/>
                <w:sz w:val="20"/>
                <w:szCs w:val="20"/>
              </w:rPr>
              <w:t>Underskrift</w:t>
            </w:r>
          </w:p>
        </w:tc>
      </w:tr>
      <w:tr w:rsidR="004E7FB4" w:rsidRPr="00030B86" w14:paraId="429AA419" w14:textId="77777777" w:rsidTr="004E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5EB63F43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  <w:sz w:val="16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10A5C59C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2C5DC281" w14:textId="77777777" w:rsidTr="004E7FB4">
        <w:trPr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4196364A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3AAD7B3E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2CB786CC" w14:textId="77777777" w:rsidTr="004E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23FBA58F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80B187F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7ACC5992" w14:textId="77777777" w:rsidTr="004E7FB4">
        <w:trPr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17BAFE9A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7BC62026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5900E9FD" w14:textId="77777777" w:rsidTr="004E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C953B57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5412317A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75435168" w14:textId="77777777" w:rsidTr="004E7FB4">
        <w:trPr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131D727E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6BBE0E9B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4D3A325A" w14:textId="77777777" w:rsidTr="004E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329701C9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662C515C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1CDF712C" w14:textId="77777777" w:rsidTr="004E7FB4">
        <w:trPr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4CAA912B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468FFCBB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7C659510" w14:textId="77777777" w:rsidTr="004E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305534A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3E592177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68EC5992" w14:textId="77777777" w:rsidTr="004E7FB4">
        <w:trPr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601487EA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0EAEF4A7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17A7DDF5" w14:textId="77777777" w:rsidTr="004E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E352B00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68BF8D98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08AD8071" w14:textId="77777777" w:rsidTr="004E7FB4">
        <w:trPr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1DFABC66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371A57F7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1A658BBF" w14:textId="77777777" w:rsidTr="004E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3251D23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1DB7007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  <w:tr w:rsidR="004E7FB4" w:rsidRPr="00030B86" w14:paraId="2C883B28" w14:textId="77777777" w:rsidTr="004E7FB4">
        <w:trPr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44AEE8A4" w14:textId="77777777" w:rsidR="004E7FB4" w:rsidRPr="00030B86" w:rsidRDefault="004E7FB4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051FB5A5" w14:textId="77777777" w:rsidR="004E7FB4" w:rsidRPr="00030B86" w:rsidRDefault="004E7FB4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4E7FB4" w:rsidRPr="00030B86" w14:paraId="0FF7FE2A" w14:textId="77777777" w:rsidTr="004E7F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01523A90" w14:textId="77777777" w:rsidR="004E7FB4" w:rsidRPr="00030B86" w:rsidRDefault="004E7FB4">
            <w:pPr>
              <w:rPr>
                <w:rFonts w:asciiTheme="minorHAnsi" w:hAnsiTheme="minorHAnsi"/>
                <w:color w:val="FFFFFF" w:themeColor="background1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FFFFF" w:themeFill="background1"/>
          </w:tcPr>
          <w:p w14:paraId="4A9D4F4C" w14:textId="77777777" w:rsidR="004E7FB4" w:rsidRPr="00030B86" w:rsidRDefault="004E7FB4">
            <w:pPr>
              <w:rPr>
                <w:rFonts w:asciiTheme="minorHAnsi" w:hAnsiTheme="minorHAnsi"/>
                <w:color w:val="FFFFFF" w:themeColor="background1"/>
              </w:rPr>
            </w:pPr>
          </w:p>
        </w:tc>
      </w:tr>
      <w:tr w:rsidR="004E7FB4" w:rsidRPr="00030B86" w14:paraId="304A643A" w14:textId="77777777" w:rsidTr="004E7FB4">
        <w:trPr>
          <w:trHeight w:hRule="exact" w:val="567"/>
        </w:trPr>
        <w:tc>
          <w:tcPr>
            <w:tcW w:w="5670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37DE513F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  <w:tc>
          <w:tcPr>
            <w:tcW w:w="4678" w:type="dxa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FEF4D9" w:themeFill="accent5" w:themeFillTint="33"/>
          </w:tcPr>
          <w:p w14:paraId="66DFBC5F" w14:textId="77777777" w:rsidR="004E7FB4" w:rsidRPr="00030B86" w:rsidRDefault="004E7FB4">
            <w:pPr>
              <w:rPr>
                <w:rFonts w:asciiTheme="minorHAnsi" w:hAnsiTheme="minorHAnsi"/>
                <w:color w:val="FDC944" w:themeColor="accent5"/>
              </w:rPr>
            </w:pPr>
          </w:p>
        </w:tc>
      </w:tr>
    </w:tbl>
    <w:p w14:paraId="3489D02A" w14:textId="77777777" w:rsidR="00141913" w:rsidRPr="00030B86" w:rsidRDefault="00141913" w:rsidP="00D50856">
      <w:pPr>
        <w:rPr>
          <w:rFonts w:asciiTheme="minorHAnsi" w:hAnsiTheme="minorHAnsi"/>
        </w:rPr>
      </w:pPr>
    </w:p>
    <w:sectPr w:rsidR="00141913" w:rsidRPr="00030B86" w:rsidSect="006E23B6">
      <w:footerReference w:type="default" r:id="rId6"/>
      <w:pgSz w:w="11906" w:h="16838"/>
      <w:pgMar w:top="1701" w:right="1134" w:bottom="2268" w:left="113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89276" w14:textId="77777777" w:rsidR="000A5AC5" w:rsidRDefault="000A5AC5" w:rsidP="00194D99">
      <w:pPr>
        <w:spacing w:line="240" w:lineRule="auto"/>
      </w:pPr>
      <w:r>
        <w:separator/>
      </w:r>
    </w:p>
  </w:endnote>
  <w:endnote w:type="continuationSeparator" w:id="0">
    <w:p w14:paraId="60C62F28" w14:textId="77777777" w:rsidR="000A5AC5" w:rsidRDefault="000A5AC5" w:rsidP="00194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re Franklin Medium">
    <w:altName w:val="Libre Franklin Medium"/>
    <w:charset w:val="00"/>
    <w:family w:val="auto"/>
    <w:pitch w:val="variable"/>
    <w:sig w:usb0="A00000FF" w:usb1="4000205B" w:usb2="00000000" w:usb3="00000000" w:csb0="00000193" w:csb1="00000000"/>
    <w:embedRegular r:id="rId1" w:fontKey="{51734329-E8FE-44BF-B247-5FF08E92D63F}"/>
    <w:embedBold r:id="rId2" w:fontKey="{5CA7FB8E-C52C-4FEF-9686-45C2EDEE0E03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  <w:embedRegular r:id="rId3" w:fontKey="{ED2741B8-456C-4F4E-9BE4-EC2D8D2E1488}"/>
  </w:font>
  <w:font w:name="Libre Franklin">
    <w:altName w:val="Libre Franklin"/>
    <w:charset w:val="00"/>
    <w:family w:val="auto"/>
    <w:pitch w:val="variable"/>
    <w:sig w:usb0="A00000FF" w:usb1="4000205B" w:usb2="00000000" w:usb3="00000000" w:csb0="00000193" w:csb1="00000000"/>
    <w:embedRegular r:id="rId4" w:fontKey="{869A0B0C-7AC0-4F6A-AAB8-6DCDE7A01C1D}"/>
    <w:embedBold r:id="rId5" w:fontKey="{5CA4E4C7-F620-4665-86E6-8220F0B0F154}"/>
  </w:font>
  <w:font w:name="Libre Franklin Light">
    <w:altName w:val="Libre Franklin Light"/>
    <w:charset w:val="00"/>
    <w:family w:val="auto"/>
    <w:pitch w:val="variable"/>
    <w:sig w:usb0="A00000FF" w:usb1="4000205B" w:usb2="00000000" w:usb3="00000000" w:csb0="00000193" w:csb1="00000000"/>
    <w:embedRegular r:id="rId6" w:fontKey="{E0945EE8-38A5-4A7C-B849-A7D8A10A11FA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B08AE" w14:textId="6A102D53" w:rsidR="00194D99" w:rsidRPr="001F0349" w:rsidRDefault="001F0349" w:rsidP="001F0349">
    <w:pPr>
      <w:pStyle w:val="Overskrift3"/>
      <w:jc w:val="center"/>
      <w:rPr>
        <w:sz w:val="18"/>
        <w:szCs w:val="18"/>
        <w:lang w:val="da-DK"/>
      </w:rPr>
    </w:pPr>
    <w:r w:rsidRPr="001F0349">
      <w:rPr>
        <w:noProof/>
        <w:sz w:val="18"/>
        <w:szCs w:val="18"/>
        <w:lang w:val="da-DK"/>
      </w:rPr>
      <w:drawing>
        <wp:anchor distT="0" distB="0" distL="114300" distR="114300" simplePos="0" relativeHeight="251658240" behindDoc="0" locked="0" layoutInCell="1" allowOverlap="1" wp14:anchorId="1439EC00" wp14:editId="65911548">
          <wp:simplePos x="0" y="0"/>
          <wp:positionH relativeFrom="margin">
            <wp:align>right</wp:align>
          </wp:positionH>
          <wp:positionV relativeFrom="paragraph">
            <wp:posOffset>-349453</wp:posOffset>
          </wp:positionV>
          <wp:extent cx="403860" cy="504825"/>
          <wp:effectExtent l="0" t="0" r="0" b="9525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386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35422" w14:textId="77777777" w:rsidR="000A5AC5" w:rsidRDefault="000A5AC5" w:rsidP="00194D99">
      <w:pPr>
        <w:spacing w:line="240" w:lineRule="auto"/>
      </w:pPr>
      <w:r>
        <w:separator/>
      </w:r>
    </w:p>
  </w:footnote>
  <w:footnote w:type="continuationSeparator" w:id="0">
    <w:p w14:paraId="719EFC47" w14:textId="77777777" w:rsidR="000A5AC5" w:rsidRDefault="000A5AC5" w:rsidP="00194D9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3AA"/>
    <w:rsid w:val="00030B86"/>
    <w:rsid w:val="00037164"/>
    <w:rsid w:val="000A5AC5"/>
    <w:rsid w:val="001201BB"/>
    <w:rsid w:val="00141913"/>
    <w:rsid w:val="00194D99"/>
    <w:rsid w:val="001F0349"/>
    <w:rsid w:val="00203F5D"/>
    <w:rsid w:val="00284B21"/>
    <w:rsid w:val="0033183F"/>
    <w:rsid w:val="003522DA"/>
    <w:rsid w:val="00395F68"/>
    <w:rsid w:val="003D0347"/>
    <w:rsid w:val="00421DC2"/>
    <w:rsid w:val="00442E56"/>
    <w:rsid w:val="00490A9C"/>
    <w:rsid w:val="004E7FB4"/>
    <w:rsid w:val="00590F33"/>
    <w:rsid w:val="006E23B6"/>
    <w:rsid w:val="008C73AA"/>
    <w:rsid w:val="00905C1B"/>
    <w:rsid w:val="00947517"/>
    <w:rsid w:val="00A070BC"/>
    <w:rsid w:val="00A50861"/>
    <w:rsid w:val="00A94D16"/>
    <w:rsid w:val="00B10B0D"/>
    <w:rsid w:val="00B14100"/>
    <w:rsid w:val="00B729ED"/>
    <w:rsid w:val="00BA0538"/>
    <w:rsid w:val="00BC743D"/>
    <w:rsid w:val="00BE31A8"/>
    <w:rsid w:val="00C1478D"/>
    <w:rsid w:val="00C244FC"/>
    <w:rsid w:val="00C2495E"/>
    <w:rsid w:val="00D50856"/>
    <w:rsid w:val="00D65FD6"/>
    <w:rsid w:val="00D80BBA"/>
    <w:rsid w:val="00DF68A4"/>
    <w:rsid w:val="00E210EF"/>
    <w:rsid w:val="00F1583D"/>
    <w:rsid w:val="00F5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06D84A"/>
  <w15:chartTrackingRefBased/>
  <w15:docId w15:val="{DF0783E1-26D6-49B2-9554-D01CF9903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0856"/>
    <w:pPr>
      <w:spacing w:after="0" w:line="230" w:lineRule="atLeast"/>
    </w:pPr>
    <w:rPr>
      <w:rFonts w:ascii="Verdana" w:hAnsi="Verdana"/>
      <w:sz w:val="18"/>
      <w:szCs w:val="17"/>
      <w:lang w:val="da-DK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A50861"/>
    <w:pPr>
      <w:keepNext/>
      <w:keepLines/>
      <w:spacing w:before="240" w:line="300" w:lineRule="auto"/>
      <w:outlineLvl w:val="0"/>
    </w:pPr>
    <w:rPr>
      <w:rFonts w:asciiTheme="majorHAnsi" w:eastAsiaTheme="majorEastAsia" w:hAnsiTheme="majorHAnsi" w:cstheme="majorBidi"/>
      <w:b/>
      <w:color w:val="033572" w:themeColor="text1"/>
      <w:sz w:val="40"/>
      <w:szCs w:val="32"/>
      <w:lang w:val="en-GB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50861"/>
    <w:pPr>
      <w:keepNext/>
      <w:keepLines/>
      <w:spacing w:before="40" w:line="300" w:lineRule="auto"/>
      <w:outlineLvl w:val="1"/>
    </w:pPr>
    <w:rPr>
      <w:rFonts w:asciiTheme="minorHAnsi" w:eastAsiaTheme="majorEastAsia" w:hAnsiTheme="minorHAnsi" w:cstheme="majorBidi"/>
      <w:color w:val="033572" w:themeColor="text1"/>
      <w:sz w:val="24"/>
      <w:szCs w:val="26"/>
      <w:lang w:val="en-GB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1F0349"/>
    <w:pPr>
      <w:keepNext/>
      <w:keepLines/>
      <w:spacing w:before="40" w:line="300" w:lineRule="auto"/>
      <w:outlineLvl w:val="2"/>
    </w:pPr>
    <w:rPr>
      <w:rFonts w:asciiTheme="majorHAnsi" w:eastAsiaTheme="majorEastAsia" w:hAnsiTheme="majorHAnsi" w:cstheme="majorBidi"/>
      <w:color w:val="011A38" w:themeColor="accent1" w:themeShade="7F"/>
      <w:sz w:val="24"/>
      <w:szCs w:val="24"/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50861"/>
    <w:rPr>
      <w:rFonts w:asciiTheme="majorHAnsi" w:eastAsiaTheme="majorEastAsia" w:hAnsiTheme="majorHAnsi" w:cstheme="majorBidi"/>
      <w:b/>
      <w:color w:val="033572" w:themeColor="text1"/>
      <w:sz w:val="40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50861"/>
    <w:rPr>
      <w:rFonts w:eastAsiaTheme="majorEastAsia" w:cstheme="majorBidi"/>
      <w:color w:val="033572" w:themeColor="text1"/>
      <w:sz w:val="24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194D99"/>
    <w:pPr>
      <w:tabs>
        <w:tab w:val="center" w:pos="4819"/>
        <w:tab w:val="right" w:pos="9638"/>
      </w:tabs>
      <w:spacing w:line="240" w:lineRule="auto"/>
    </w:pPr>
    <w:rPr>
      <w:rFonts w:ascii="Libre Franklin Light" w:hAnsi="Libre Franklin Light"/>
      <w:color w:val="000000"/>
      <w:sz w:val="20"/>
      <w:szCs w:val="22"/>
      <w:lang w:val="en-GB"/>
    </w:rPr>
  </w:style>
  <w:style w:type="character" w:customStyle="1" w:styleId="SidehovedTegn">
    <w:name w:val="Sidehoved Tegn"/>
    <w:basedOn w:val="Standardskrifttypeiafsnit"/>
    <w:link w:val="Sidehoved"/>
    <w:uiPriority w:val="99"/>
    <w:rsid w:val="00194D99"/>
    <w:rPr>
      <w:rFonts w:ascii="Libre Franklin Light" w:hAnsi="Libre Franklin Light"/>
      <w:color w:val="000000"/>
      <w:sz w:val="24"/>
    </w:rPr>
  </w:style>
  <w:style w:type="paragraph" w:styleId="Sidefod">
    <w:name w:val="footer"/>
    <w:basedOn w:val="Normal"/>
    <w:link w:val="SidefodTegn"/>
    <w:uiPriority w:val="99"/>
    <w:unhideWhenUsed/>
    <w:rsid w:val="00194D99"/>
    <w:pPr>
      <w:tabs>
        <w:tab w:val="center" w:pos="4819"/>
        <w:tab w:val="right" w:pos="9638"/>
      </w:tabs>
      <w:spacing w:line="240" w:lineRule="auto"/>
    </w:pPr>
    <w:rPr>
      <w:rFonts w:ascii="Libre Franklin Light" w:hAnsi="Libre Franklin Light"/>
      <w:color w:val="000000"/>
      <w:sz w:val="20"/>
      <w:szCs w:val="22"/>
      <w:lang w:val="en-GB"/>
    </w:rPr>
  </w:style>
  <w:style w:type="character" w:customStyle="1" w:styleId="SidefodTegn">
    <w:name w:val="Sidefod Tegn"/>
    <w:basedOn w:val="Standardskrifttypeiafsnit"/>
    <w:link w:val="Sidefod"/>
    <w:uiPriority w:val="99"/>
    <w:rsid w:val="00194D99"/>
    <w:rPr>
      <w:rFonts w:ascii="Libre Franklin Light" w:hAnsi="Libre Franklin Light"/>
      <w:color w:val="000000"/>
      <w:sz w:val="24"/>
    </w:rPr>
  </w:style>
  <w:style w:type="character" w:styleId="Hyperlink">
    <w:name w:val="Hyperlink"/>
    <w:basedOn w:val="Standardskrifttypeiafsnit"/>
    <w:uiPriority w:val="99"/>
    <w:unhideWhenUsed/>
    <w:rsid w:val="001F0349"/>
    <w:rPr>
      <w:color w:val="033572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F0349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1F0349"/>
    <w:rPr>
      <w:rFonts w:asciiTheme="majorHAnsi" w:eastAsiaTheme="majorEastAsia" w:hAnsiTheme="majorHAnsi" w:cstheme="majorBidi"/>
      <w:color w:val="011A38" w:themeColor="accent1" w:themeShade="7F"/>
      <w:sz w:val="24"/>
      <w:szCs w:val="24"/>
    </w:rPr>
  </w:style>
  <w:style w:type="table" w:customStyle="1" w:styleId="DGI">
    <w:name w:val="DGI"/>
    <w:basedOn w:val="Tabel-Normal"/>
    <w:uiPriority w:val="99"/>
    <w:rsid w:val="004E7FB4"/>
    <w:pPr>
      <w:spacing w:after="0" w:line="230" w:lineRule="atLeast"/>
      <w:ind w:left="113" w:right="113"/>
    </w:pPr>
    <w:rPr>
      <w:rFonts w:ascii="Verdana" w:hAnsi="Verdana"/>
      <w:sz w:val="16"/>
      <w:szCs w:val="17"/>
      <w:lang w:val="da-DK"/>
    </w:rPr>
    <w:tblPr>
      <w:tblStyleRowBandSize w:val="1"/>
      <w:tblInd w:w="0" w:type="nil"/>
      <w:tblCellMar>
        <w:left w:w="0" w:type="dxa"/>
        <w:right w:w="0" w:type="dxa"/>
      </w:tblCellMar>
    </w:tblPr>
    <w:tblStylePr w:type="firstRow">
      <w:rPr>
        <w:b w:val="0"/>
        <w:color w:val="FFFFFF" w:themeColor="background1"/>
      </w:rPr>
      <w:tblPr/>
      <w:tcPr>
        <w:shd w:val="clear" w:color="auto" w:fill="033572" w:themeFill="accent1"/>
      </w:tcPr>
    </w:tblStylePr>
    <w:tblStylePr w:type="band1Horz">
      <w:pPr>
        <w:wordWrap/>
        <w:spacing w:beforeLines="0" w:before="100" w:beforeAutospacing="1" w:afterLines="0" w:after="100" w:afterAutospacing="1" w:line="230" w:lineRule="atLeast"/>
        <w:ind w:leftChars="0" w:rightChars="0"/>
      </w:pPr>
      <w:tblPr/>
      <w:tcPr>
        <w:shd w:val="clear" w:color="auto" w:fill="B2D3FD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w\OneDrive%20-%20LOF's%20Landsorganisation\Skrivebord\CVI\Skabeloner%20til%20PowerPoint%20og%20Word%202023\LOF_Word-skabelon.dotx" TargetMode="External"/></Relationships>
</file>

<file path=word/theme/theme1.xml><?xml version="1.0" encoding="utf-8"?>
<a:theme xmlns:a="http://schemas.openxmlformats.org/drawingml/2006/main" name="LOF">
  <a:themeElements>
    <a:clrScheme name="LOF">
      <a:dk1>
        <a:srgbClr val="033572"/>
      </a:dk1>
      <a:lt1>
        <a:sysClr val="window" lastClr="FFFFFF"/>
      </a:lt1>
      <a:dk2>
        <a:srgbClr val="0097DD"/>
      </a:dk2>
      <a:lt2>
        <a:srgbClr val="FFFFFF"/>
      </a:lt2>
      <a:accent1>
        <a:srgbClr val="033572"/>
      </a:accent1>
      <a:accent2>
        <a:srgbClr val="0097DD"/>
      </a:accent2>
      <a:accent3>
        <a:srgbClr val="60B565"/>
      </a:accent3>
      <a:accent4>
        <a:srgbClr val="F08300"/>
      </a:accent4>
      <a:accent5>
        <a:srgbClr val="FDC944"/>
      </a:accent5>
      <a:accent6>
        <a:srgbClr val="F5F1E9"/>
      </a:accent6>
      <a:hlink>
        <a:srgbClr val="033572"/>
      </a:hlink>
      <a:folHlink>
        <a:srgbClr val="033572"/>
      </a:folHlink>
    </a:clrScheme>
    <a:fontScheme name="LOF">
      <a:majorFont>
        <a:latin typeface="Libre Franklin"/>
        <a:ea typeface=""/>
        <a:cs typeface=""/>
      </a:majorFont>
      <a:minorFont>
        <a:latin typeface="Libre Franklin Medium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LOF" id="{117A76D3-DAC5-468D-B7BD-D12209DA39FA}" vid="{39005B0B-C765-4828-99F6-FC9B5BABBEE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LOF_Word-skabelon</Template>
  <TotalTime>25</TotalTime>
  <Pages>1</Pages>
  <Words>59</Words>
  <Characters>360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LOF A4</vt:lpstr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LOF A4</dc:title>
  <dc:subject/>
  <dc:creator>Louise Wiederquist</dc:creator>
  <cp:keywords>LOF A4</cp:keywords>
  <dc:description/>
  <cp:lastModifiedBy>Louise Wiederquist</cp:lastModifiedBy>
  <cp:revision>14</cp:revision>
  <cp:lastPrinted>2023-01-24T18:25:00Z</cp:lastPrinted>
  <dcterms:created xsi:type="dcterms:W3CDTF">2023-02-14T09:34:00Z</dcterms:created>
  <dcterms:modified xsi:type="dcterms:W3CDTF">2023-03-22T14:07:00Z</dcterms:modified>
  <cp:category>Template</cp:category>
</cp:coreProperties>
</file>